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B23" w:rsidRDefault="00B40B23" w:rsidP="00706954">
      <w:pPr>
        <w:wordWrap w:val="0"/>
        <w:ind w:left="864" w:right="864" w:firstLineChars="3100" w:firstLine="6696"/>
        <w:jc w:val="left"/>
      </w:pPr>
      <w:r>
        <w:rPr>
          <w:rFonts w:hint="eastAsia"/>
        </w:rPr>
        <w:t xml:space="preserve">　　年　　月　　日</w:t>
      </w:r>
    </w:p>
    <w:p w:rsidR="00B40B23" w:rsidRDefault="00A10F63" w:rsidP="00B40B23">
      <w:pPr>
        <w:wordWrap w:val="0"/>
        <w:ind w:left="864" w:right="864" w:hanging="13"/>
        <w:jc w:val="left"/>
      </w:pPr>
      <w:r>
        <w:rPr>
          <w:rFonts w:hint="eastAsia"/>
        </w:rPr>
        <w:t>一般社団法人</w:t>
      </w:r>
      <w:r w:rsidR="00B40B23">
        <w:rPr>
          <w:rFonts w:hint="eastAsia"/>
        </w:rPr>
        <w:t>日本民俗建築学会事務局　御中</w:t>
      </w:r>
    </w:p>
    <w:p w:rsidR="005673E7" w:rsidRDefault="00B40B23" w:rsidP="00B40B23">
      <w:pPr>
        <w:wordWrap w:val="0"/>
        <w:ind w:left="864" w:right="864" w:firstLine="5090"/>
        <w:jc w:val="left"/>
      </w:pPr>
      <w:r>
        <w:rPr>
          <w:rFonts w:hint="eastAsia"/>
        </w:rPr>
        <w:t>氏名</w:t>
      </w:r>
      <w:r w:rsidR="005673E7">
        <w:rPr>
          <w:rFonts w:hint="eastAsia"/>
        </w:rPr>
        <w:t xml:space="preserve">　　　　　　　　　　　　　 印</w:t>
      </w:r>
    </w:p>
    <w:p w:rsidR="005673E7" w:rsidRDefault="00B40B23" w:rsidP="00B40B23">
      <w:pPr>
        <w:wordWrap w:val="0"/>
        <w:ind w:left="864" w:right="864" w:firstLine="5090"/>
        <w:jc w:val="left"/>
      </w:pPr>
      <w:bookmarkStart w:id="0" w:name="_GoBack"/>
      <w:bookmarkEnd w:id="0"/>
      <w:r>
        <w:rPr>
          <w:rFonts w:hint="eastAsia"/>
        </w:rPr>
        <w:t>住所</w:t>
      </w:r>
    </w:p>
    <w:p w:rsidR="005673E7" w:rsidRDefault="00B40B23" w:rsidP="00B40B23">
      <w:pPr>
        <w:wordWrap w:val="0"/>
        <w:ind w:left="864" w:right="864" w:firstLine="5090"/>
        <w:jc w:val="left"/>
      </w:pPr>
      <w:r>
        <w:rPr>
          <w:rFonts w:hint="eastAsia"/>
        </w:rPr>
        <w:t>電話</w:t>
      </w:r>
    </w:p>
    <w:p w:rsidR="00B40B23" w:rsidRPr="005673E7" w:rsidRDefault="00B40B23" w:rsidP="005673E7">
      <w:pPr>
        <w:wordWrap w:val="0"/>
        <w:ind w:left="864" w:right="864" w:firstLine="5090"/>
        <w:jc w:val="left"/>
        <w:rPr>
          <w:rFonts w:hint="eastAsia"/>
        </w:rPr>
      </w:pPr>
      <w:r>
        <w:rPr>
          <w:rFonts w:hint="eastAsia"/>
        </w:rPr>
        <w:t>メールアドレス</w:t>
      </w:r>
    </w:p>
    <w:p w:rsidR="00B40B23" w:rsidRPr="005673E7" w:rsidRDefault="00C43417" w:rsidP="005673E7">
      <w:pPr>
        <w:wordWrap w:val="0"/>
        <w:ind w:left="864" w:right="864" w:firstLine="2953"/>
        <w:jc w:val="left"/>
        <w:rPr>
          <w:rFonts w:ascii="ｺﾞｼｯｸ" w:eastAsia="ｺﾞｼｯｸ" w:hint="eastAsia"/>
        </w:rPr>
      </w:pPr>
      <w:r>
        <w:rPr>
          <w:rFonts w:ascii="ｺﾞｼｯｸ" w:eastAsia="ｺﾞｼｯｸ" w:hint="eastAsia"/>
        </w:rPr>
        <w:t>学生論文奨励基金　申請書</w:t>
      </w:r>
    </w:p>
    <w:tbl>
      <w:tblPr>
        <w:tblW w:w="0" w:type="auto"/>
        <w:tblInd w:w="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7"/>
        <w:gridCol w:w="6207"/>
      </w:tblGrid>
      <w:tr w:rsidR="00C43417" w:rsidTr="005673E7"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417" w:rsidRDefault="00B40B23" w:rsidP="00B40B23">
            <w:pPr>
              <w:ind w:firstLine="210"/>
              <w:jc w:val="left"/>
              <w:rPr>
                <w:spacing w:val="-1"/>
              </w:rPr>
            </w:pPr>
            <w:r>
              <w:rPr>
                <w:rFonts w:hint="eastAsia"/>
                <w:spacing w:val="-1"/>
              </w:rPr>
              <w:t>本</w:t>
            </w:r>
            <w:r w:rsidR="00C43417">
              <w:rPr>
                <w:rFonts w:hint="eastAsia"/>
                <w:spacing w:val="-1"/>
              </w:rPr>
              <w:t>学会入会年月</w:t>
            </w:r>
          </w:p>
          <w:p w:rsidR="00C43417" w:rsidRDefault="00C43417">
            <w:pPr>
              <w:spacing w:line="253" w:lineRule="atLeast"/>
              <w:jc w:val="left"/>
              <w:rPr>
                <w:spacing w:val="0"/>
                <w:sz w:val="22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17" w:rsidRDefault="00C43417">
            <w:pPr>
              <w:spacing w:line="253" w:lineRule="atLeast"/>
              <w:jc w:val="left"/>
              <w:rPr>
                <w:spacing w:val="0"/>
                <w:sz w:val="22"/>
              </w:rPr>
            </w:pPr>
          </w:p>
          <w:p w:rsidR="00C43417" w:rsidRDefault="00C43417">
            <w:pPr>
              <w:spacing w:line="253" w:lineRule="atLeast"/>
              <w:jc w:val="left"/>
              <w:rPr>
                <w:spacing w:val="0"/>
                <w:sz w:val="22"/>
              </w:rPr>
            </w:pPr>
          </w:p>
        </w:tc>
      </w:tr>
      <w:tr w:rsidR="00C43417" w:rsidTr="005673E7"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417" w:rsidRDefault="00C43417">
            <w:pPr>
              <w:jc w:val="left"/>
              <w:rPr>
                <w:spacing w:val="-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-1"/>
              </w:rPr>
              <w:t>在学学校・大学院・</w:t>
            </w:r>
          </w:p>
          <w:p w:rsidR="00C43417" w:rsidRDefault="00C43417">
            <w:pPr>
              <w:jc w:val="left"/>
              <w:rPr>
                <w:spacing w:val="-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-1"/>
              </w:rPr>
              <w:t>学部・学年ほか</w:t>
            </w:r>
          </w:p>
          <w:p w:rsidR="00C43417" w:rsidRDefault="00C43417">
            <w:pPr>
              <w:spacing w:line="253" w:lineRule="atLeast"/>
              <w:jc w:val="left"/>
              <w:rPr>
                <w:spacing w:val="0"/>
                <w:sz w:val="22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17" w:rsidRDefault="00C43417">
            <w:pPr>
              <w:spacing w:line="253" w:lineRule="atLeast"/>
              <w:jc w:val="left"/>
              <w:rPr>
                <w:spacing w:val="0"/>
                <w:sz w:val="22"/>
              </w:rPr>
            </w:pPr>
          </w:p>
          <w:p w:rsidR="00C43417" w:rsidRDefault="00C43417">
            <w:pPr>
              <w:spacing w:line="506" w:lineRule="exact"/>
              <w:jc w:val="left"/>
              <w:rPr>
                <w:spacing w:val="-1"/>
              </w:rPr>
            </w:pPr>
          </w:p>
          <w:p w:rsidR="00C43417" w:rsidRDefault="00C43417">
            <w:pPr>
              <w:spacing w:line="506" w:lineRule="exact"/>
              <w:jc w:val="left"/>
              <w:rPr>
                <w:spacing w:val="-1"/>
              </w:rPr>
            </w:pPr>
          </w:p>
          <w:p w:rsidR="00C43417" w:rsidRDefault="00C43417">
            <w:pPr>
              <w:spacing w:line="253" w:lineRule="atLeast"/>
              <w:jc w:val="left"/>
              <w:rPr>
                <w:spacing w:val="0"/>
                <w:sz w:val="22"/>
              </w:rPr>
            </w:pPr>
          </w:p>
        </w:tc>
      </w:tr>
      <w:tr w:rsidR="00C43417" w:rsidTr="005673E7"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417" w:rsidRDefault="00C43417">
            <w:pPr>
              <w:spacing w:line="253" w:lineRule="atLeast"/>
              <w:jc w:val="left"/>
              <w:rPr>
                <w:spacing w:val="0"/>
                <w:sz w:val="22"/>
              </w:rPr>
            </w:pPr>
          </w:p>
          <w:p w:rsidR="00C43417" w:rsidRDefault="00C43417">
            <w:pPr>
              <w:jc w:val="left"/>
              <w:rPr>
                <w:spacing w:val="-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-1"/>
              </w:rPr>
              <w:t>研究発表した大会または</w:t>
            </w:r>
          </w:p>
          <w:p w:rsidR="00C43417" w:rsidRDefault="00C43417">
            <w:pPr>
              <w:jc w:val="left"/>
              <w:rPr>
                <w:spacing w:val="-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-1"/>
              </w:rPr>
              <w:t>研究会の年月日</w:t>
            </w:r>
          </w:p>
          <w:p w:rsidR="00C43417" w:rsidRDefault="00C43417">
            <w:pPr>
              <w:spacing w:line="506" w:lineRule="exact"/>
              <w:jc w:val="left"/>
              <w:rPr>
                <w:spacing w:val="-1"/>
              </w:rPr>
            </w:pPr>
          </w:p>
          <w:p w:rsidR="00C43417" w:rsidRDefault="00C43417">
            <w:pPr>
              <w:spacing w:line="253" w:lineRule="atLeast"/>
              <w:jc w:val="left"/>
              <w:rPr>
                <w:spacing w:val="0"/>
                <w:sz w:val="22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17" w:rsidRDefault="00C43417">
            <w:pPr>
              <w:spacing w:line="253" w:lineRule="atLeast"/>
              <w:jc w:val="left"/>
              <w:rPr>
                <w:spacing w:val="0"/>
                <w:sz w:val="22"/>
              </w:rPr>
            </w:pPr>
          </w:p>
          <w:p w:rsidR="00C43417" w:rsidRDefault="00C43417">
            <w:pPr>
              <w:spacing w:line="506" w:lineRule="exact"/>
              <w:jc w:val="left"/>
              <w:rPr>
                <w:spacing w:val="-1"/>
              </w:rPr>
            </w:pPr>
          </w:p>
          <w:p w:rsidR="00C43417" w:rsidRDefault="00C43417">
            <w:pPr>
              <w:spacing w:line="506" w:lineRule="exact"/>
              <w:jc w:val="left"/>
              <w:rPr>
                <w:spacing w:val="-1"/>
              </w:rPr>
            </w:pPr>
          </w:p>
          <w:p w:rsidR="00C43417" w:rsidRDefault="00C43417">
            <w:pPr>
              <w:spacing w:line="506" w:lineRule="exact"/>
              <w:jc w:val="left"/>
              <w:rPr>
                <w:spacing w:val="-1"/>
              </w:rPr>
            </w:pPr>
          </w:p>
          <w:p w:rsidR="00C43417" w:rsidRDefault="00C43417">
            <w:pPr>
              <w:spacing w:line="253" w:lineRule="atLeast"/>
              <w:jc w:val="left"/>
              <w:rPr>
                <w:spacing w:val="0"/>
                <w:sz w:val="22"/>
              </w:rPr>
            </w:pPr>
          </w:p>
        </w:tc>
      </w:tr>
      <w:tr w:rsidR="00C43417" w:rsidTr="005673E7"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417" w:rsidRDefault="00C43417">
            <w:pPr>
              <w:spacing w:line="253" w:lineRule="atLeast"/>
              <w:jc w:val="left"/>
              <w:rPr>
                <w:spacing w:val="0"/>
                <w:sz w:val="22"/>
              </w:rPr>
            </w:pPr>
          </w:p>
          <w:p w:rsidR="00C43417" w:rsidRDefault="00C43417">
            <w:pPr>
              <w:jc w:val="left"/>
              <w:rPr>
                <w:spacing w:val="-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-1"/>
              </w:rPr>
              <w:t>研究発表タイトル</w:t>
            </w:r>
          </w:p>
          <w:p w:rsidR="00C43417" w:rsidRDefault="00C43417">
            <w:pPr>
              <w:spacing w:line="506" w:lineRule="exact"/>
              <w:jc w:val="left"/>
              <w:rPr>
                <w:spacing w:val="-1"/>
              </w:rPr>
            </w:pPr>
          </w:p>
          <w:p w:rsidR="00C43417" w:rsidRDefault="00C43417">
            <w:pPr>
              <w:spacing w:line="506" w:lineRule="exact"/>
              <w:jc w:val="left"/>
              <w:rPr>
                <w:spacing w:val="-1"/>
              </w:rPr>
            </w:pPr>
          </w:p>
          <w:p w:rsidR="00C43417" w:rsidRDefault="00C43417">
            <w:pPr>
              <w:spacing w:line="253" w:lineRule="atLeast"/>
              <w:jc w:val="left"/>
              <w:rPr>
                <w:spacing w:val="0"/>
                <w:sz w:val="22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17" w:rsidRDefault="00C43417">
            <w:pPr>
              <w:spacing w:line="253" w:lineRule="atLeast"/>
              <w:jc w:val="left"/>
              <w:rPr>
                <w:spacing w:val="0"/>
                <w:sz w:val="22"/>
              </w:rPr>
            </w:pPr>
          </w:p>
          <w:p w:rsidR="00C43417" w:rsidRDefault="00C43417">
            <w:pPr>
              <w:spacing w:line="506" w:lineRule="exact"/>
              <w:jc w:val="left"/>
              <w:rPr>
                <w:spacing w:val="-1"/>
              </w:rPr>
            </w:pPr>
          </w:p>
          <w:p w:rsidR="00C43417" w:rsidRDefault="00C43417">
            <w:pPr>
              <w:spacing w:line="506" w:lineRule="exact"/>
              <w:jc w:val="left"/>
              <w:rPr>
                <w:spacing w:val="-1"/>
              </w:rPr>
            </w:pPr>
          </w:p>
          <w:p w:rsidR="00C43417" w:rsidRDefault="00C43417">
            <w:pPr>
              <w:spacing w:line="506" w:lineRule="exact"/>
              <w:jc w:val="left"/>
              <w:rPr>
                <w:spacing w:val="-1"/>
              </w:rPr>
            </w:pPr>
          </w:p>
          <w:p w:rsidR="00C43417" w:rsidRDefault="00C43417">
            <w:pPr>
              <w:spacing w:line="253" w:lineRule="atLeast"/>
              <w:jc w:val="left"/>
              <w:rPr>
                <w:spacing w:val="0"/>
                <w:sz w:val="22"/>
              </w:rPr>
            </w:pPr>
          </w:p>
        </w:tc>
      </w:tr>
      <w:tr w:rsidR="00C43417" w:rsidTr="005673E7"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417" w:rsidRDefault="00C43417">
            <w:pPr>
              <w:spacing w:line="253" w:lineRule="atLeast"/>
              <w:jc w:val="left"/>
              <w:rPr>
                <w:spacing w:val="0"/>
                <w:sz w:val="22"/>
              </w:rPr>
            </w:pPr>
          </w:p>
          <w:p w:rsidR="00C43417" w:rsidRDefault="00C43417">
            <w:pPr>
              <w:jc w:val="left"/>
              <w:rPr>
                <w:spacing w:val="-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-1"/>
              </w:rPr>
              <w:t>論文掲載の『民俗建築』</w:t>
            </w:r>
          </w:p>
          <w:p w:rsidR="00C43417" w:rsidRDefault="00C43417">
            <w:pPr>
              <w:jc w:val="left"/>
              <w:rPr>
                <w:spacing w:val="-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-1"/>
              </w:rPr>
              <w:t>号数・発行年月日</w:t>
            </w:r>
          </w:p>
          <w:p w:rsidR="00C43417" w:rsidRDefault="00C43417">
            <w:pPr>
              <w:spacing w:line="506" w:lineRule="exact"/>
              <w:jc w:val="left"/>
              <w:rPr>
                <w:spacing w:val="-1"/>
              </w:rPr>
            </w:pPr>
          </w:p>
          <w:p w:rsidR="00C43417" w:rsidRDefault="00C43417">
            <w:pPr>
              <w:spacing w:line="253" w:lineRule="atLeast"/>
              <w:jc w:val="left"/>
              <w:rPr>
                <w:spacing w:val="0"/>
                <w:sz w:val="22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17" w:rsidRDefault="00C43417">
            <w:pPr>
              <w:spacing w:line="253" w:lineRule="atLeast"/>
              <w:jc w:val="left"/>
              <w:rPr>
                <w:spacing w:val="0"/>
                <w:sz w:val="22"/>
              </w:rPr>
            </w:pPr>
          </w:p>
          <w:p w:rsidR="00C43417" w:rsidRDefault="00C43417">
            <w:pPr>
              <w:spacing w:line="506" w:lineRule="exact"/>
              <w:jc w:val="left"/>
              <w:rPr>
                <w:spacing w:val="-1"/>
              </w:rPr>
            </w:pPr>
          </w:p>
          <w:p w:rsidR="00C43417" w:rsidRDefault="00C43417">
            <w:pPr>
              <w:spacing w:line="506" w:lineRule="exact"/>
              <w:jc w:val="left"/>
              <w:rPr>
                <w:spacing w:val="-1"/>
              </w:rPr>
            </w:pPr>
          </w:p>
          <w:p w:rsidR="00C43417" w:rsidRDefault="00C43417">
            <w:pPr>
              <w:spacing w:line="506" w:lineRule="exact"/>
              <w:jc w:val="left"/>
              <w:rPr>
                <w:spacing w:val="-1"/>
              </w:rPr>
            </w:pPr>
          </w:p>
          <w:p w:rsidR="00C43417" w:rsidRDefault="00C43417">
            <w:pPr>
              <w:spacing w:line="253" w:lineRule="atLeast"/>
              <w:jc w:val="left"/>
              <w:rPr>
                <w:spacing w:val="0"/>
                <w:sz w:val="22"/>
              </w:rPr>
            </w:pPr>
          </w:p>
        </w:tc>
      </w:tr>
      <w:tr w:rsidR="00C43417" w:rsidTr="005673E7"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417" w:rsidRDefault="00C43417">
            <w:pPr>
              <w:spacing w:line="253" w:lineRule="atLeast"/>
              <w:jc w:val="left"/>
              <w:rPr>
                <w:spacing w:val="0"/>
                <w:sz w:val="22"/>
              </w:rPr>
            </w:pPr>
          </w:p>
          <w:p w:rsidR="00C43417" w:rsidRDefault="00C43417">
            <w:pPr>
              <w:jc w:val="left"/>
              <w:rPr>
                <w:spacing w:val="-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-1"/>
              </w:rPr>
              <w:t>『民俗建築』掲載の</w:t>
            </w:r>
          </w:p>
          <w:p w:rsidR="00C43417" w:rsidRDefault="00C43417">
            <w:pPr>
              <w:jc w:val="left"/>
              <w:rPr>
                <w:spacing w:val="-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-1"/>
              </w:rPr>
              <w:t>論文名</w:t>
            </w:r>
          </w:p>
          <w:p w:rsidR="00C43417" w:rsidRDefault="00C43417">
            <w:pPr>
              <w:spacing w:line="506" w:lineRule="exact"/>
              <w:jc w:val="left"/>
              <w:rPr>
                <w:spacing w:val="-1"/>
              </w:rPr>
            </w:pPr>
          </w:p>
          <w:p w:rsidR="00C43417" w:rsidRDefault="00C43417">
            <w:pPr>
              <w:spacing w:line="253" w:lineRule="atLeast"/>
              <w:jc w:val="left"/>
              <w:rPr>
                <w:spacing w:val="0"/>
                <w:sz w:val="22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17" w:rsidRDefault="00C43417">
            <w:pPr>
              <w:spacing w:line="253" w:lineRule="atLeast"/>
              <w:jc w:val="left"/>
              <w:rPr>
                <w:spacing w:val="0"/>
                <w:sz w:val="22"/>
              </w:rPr>
            </w:pPr>
          </w:p>
          <w:p w:rsidR="00C43417" w:rsidRDefault="00C43417">
            <w:pPr>
              <w:spacing w:line="506" w:lineRule="exact"/>
              <w:jc w:val="left"/>
              <w:rPr>
                <w:spacing w:val="-1"/>
              </w:rPr>
            </w:pPr>
          </w:p>
          <w:p w:rsidR="00C43417" w:rsidRDefault="00C43417">
            <w:pPr>
              <w:spacing w:line="506" w:lineRule="exact"/>
              <w:jc w:val="left"/>
              <w:rPr>
                <w:spacing w:val="-1"/>
              </w:rPr>
            </w:pPr>
          </w:p>
          <w:p w:rsidR="00C43417" w:rsidRDefault="00C43417">
            <w:pPr>
              <w:spacing w:line="506" w:lineRule="exact"/>
              <w:jc w:val="left"/>
              <w:rPr>
                <w:spacing w:val="-1"/>
              </w:rPr>
            </w:pPr>
          </w:p>
          <w:p w:rsidR="00C43417" w:rsidRDefault="00C43417">
            <w:pPr>
              <w:spacing w:line="253" w:lineRule="atLeast"/>
              <w:jc w:val="left"/>
              <w:rPr>
                <w:spacing w:val="0"/>
                <w:sz w:val="22"/>
              </w:rPr>
            </w:pPr>
          </w:p>
        </w:tc>
      </w:tr>
    </w:tbl>
    <w:p w:rsidR="00C43417" w:rsidRDefault="00C43417" w:rsidP="00A96680">
      <w:pPr>
        <w:wordWrap w:val="0"/>
        <w:spacing w:line="506" w:lineRule="exact"/>
        <w:jc w:val="left"/>
      </w:pPr>
    </w:p>
    <w:sectPr w:rsidR="00C43417">
      <w:endnotePr>
        <w:numStart w:val="0"/>
      </w:endnotePr>
      <w:type w:val="nextColumn"/>
      <w:pgSz w:w="11906" w:h="16838"/>
      <w:pgMar w:top="1133" w:right="561" w:bottom="229" w:left="90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1"/>
  <w:bordersDoNotSurroundHeader/>
  <w:bordersDoNotSurroundFooter/>
  <w:proofState w:spelling="clean" w:grammar="dirty"/>
  <w:attachedTemplate r:id="rId1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endnotePr>
    <w:pos w:val="sectEnd"/>
    <w:numStart w:val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F63"/>
    <w:rsid w:val="003F2232"/>
    <w:rsid w:val="005673E7"/>
    <w:rsid w:val="00706954"/>
    <w:rsid w:val="009F0B46"/>
    <w:rsid w:val="00A10F63"/>
    <w:rsid w:val="00A96680"/>
    <w:rsid w:val="00B40B23"/>
    <w:rsid w:val="00C43417"/>
    <w:rsid w:val="00EC255C"/>
    <w:rsid w:val="00F50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97F2B9"/>
  <w15:chartTrackingRefBased/>
  <w15:docId w15:val="{20112B9D-7A2E-4197-A93B-509D82CF9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506" w:lineRule="atLeast"/>
      <w:jc w:val="both"/>
    </w:pPr>
    <w:rPr>
      <w:rFonts w:ascii="ＭＳ 明朝" w:hAnsi="Century"/>
      <w:spacing w:val="3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695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06954"/>
    <w:rPr>
      <w:rFonts w:asciiTheme="majorHAnsi" w:eastAsiaTheme="majorEastAsia" w:hAnsiTheme="majorHAnsi" w:cstheme="majorBidi"/>
      <w:spacing w:val="3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RK%20CHANPIL\Desktop\&#26085;&#26412;&#27665;&#20439;homepage1.1\6syou\gakusei.wor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gakusei.word</Template>
  <TotalTime>5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学生奨励基金対象者</vt:lpstr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学生奨励基金対象者</dc:title>
  <dc:subject/>
  <dc:creator>PARK CHANPIL</dc:creator>
  <cp:keywords/>
  <cp:lastModifiedBy>朴 賛弼</cp:lastModifiedBy>
  <cp:revision>4</cp:revision>
  <cp:lastPrinted>2020-01-15T12:15:00Z</cp:lastPrinted>
  <dcterms:created xsi:type="dcterms:W3CDTF">2016-05-31T00:10:00Z</dcterms:created>
  <dcterms:modified xsi:type="dcterms:W3CDTF">2020-01-16T21:58:00Z</dcterms:modified>
</cp:coreProperties>
</file>