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2F89" w14:textId="77777777" w:rsidR="0098645D" w:rsidRPr="00EF5960" w:rsidRDefault="00E644D7">
      <w:pPr>
        <w:rPr>
          <w:rFonts w:ascii="ＭＳ 明朝" w:hAnsi="ＭＳ 明朝"/>
          <w:lang w:eastAsia="zh-CN"/>
        </w:rPr>
      </w:pPr>
      <w:r>
        <w:rPr>
          <w:rFonts w:hint="eastAsia"/>
        </w:rPr>
        <w:t xml:space="preserve">　　　　　　　　　　　　　　　　　　　　　　</w:t>
      </w:r>
      <w:r w:rsidR="00EF5960">
        <w:rPr>
          <w:rFonts w:hint="eastAsia"/>
        </w:rPr>
        <w:t xml:space="preserve">　　</w:t>
      </w:r>
      <w:r w:rsidR="00D063D7">
        <w:rPr>
          <w:rFonts w:hint="eastAsia"/>
        </w:rPr>
        <w:t xml:space="preserve">　　</w:t>
      </w:r>
      <w:r w:rsidR="003049F4">
        <w:rPr>
          <w:rFonts w:hint="eastAsia"/>
        </w:rPr>
        <w:t xml:space="preserve">　</w:t>
      </w:r>
      <w:r w:rsidR="00F169F2">
        <w:rPr>
          <w:rFonts w:ascii="ＭＳ 明朝" w:hAnsi="ＭＳ 明朝" w:hint="eastAsia"/>
        </w:rPr>
        <w:t xml:space="preserve">　　</w:t>
      </w:r>
      <w:r w:rsidR="00317A4F">
        <w:rPr>
          <w:rFonts w:ascii="ＭＳ 明朝" w:hAnsi="ＭＳ 明朝" w:hint="eastAsia"/>
        </w:rPr>
        <w:t xml:space="preserve">　　</w:t>
      </w:r>
      <w:r w:rsidR="004B0293" w:rsidRPr="00EF5960">
        <w:rPr>
          <w:rFonts w:ascii="ＭＳ 明朝" w:hAnsi="ＭＳ 明朝" w:hint="eastAsia"/>
          <w:lang w:eastAsia="zh-CN"/>
        </w:rPr>
        <w:t>年</w:t>
      </w:r>
      <w:r w:rsidR="00317A4F">
        <w:rPr>
          <w:rFonts w:ascii="ＭＳ 明朝" w:hAnsi="ＭＳ 明朝" w:hint="eastAsia"/>
        </w:rPr>
        <w:t xml:space="preserve">　　</w:t>
      </w:r>
      <w:r w:rsidR="004B0293" w:rsidRPr="00EF5960">
        <w:rPr>
          <w:rFonts w:ascii="ＭＳ 明朝" w:hAnsi="ＭＳ 明朝" w:hint="eastAsia"/>
          <w:lang w:eastAsia="zh-CN"/>
        </w:rPr>
        <w:t>月</w:t>
      </w:r>
      <w:r w:rsidR="00317A4F">
        <w:rPr>
          <w:rFonts w:ascii="ＭＳ 明朝" w:hAnsi="ＭＳ 明朝" w:hint="eastAsia"/>
        </w:rPr>
        <w:t xml:space="preserve">　　</w:t>
      </w:r>
      <w:r w:rsidR="004B0293" w:rsidRPr="00EF5960">
        <w:rPr>
          <w:rFonts w:ascii="ＭＳ 明朝" w:hAnsi="ＭＳ 明朝" w:hint="eastAsia"/>
          <w:lang w:eastAsia="zh-CN"/>
        </w:rPr>
        <w:t>日</w:t>
      </w:r>
    </w:p>
    <w:p w14:paraId="22D15092" w14:textId="77777777" w:rsidR="004B0293" w:rsidRDefault="002670D0">
      <w:pPr>
        <w:rPr>
          <w:lang w:eastAsia="zh-CN"/>
        </w:rPr>
      </w:pPr>
      <w:r>
        <w:rPr>
          <w:rFonts w:hint="eastAsia"/>
          <w:lang w:eastAsia="zh-TW"/>
        </w:rPr>
        <w:t>一般社団法人</w:t>
      </w:r>
      <w:r w:rsidR="004B0293">
        <w:rPr>
          <w:rFonts w:hint="eastAsia"/>
          <w:lang w:eastAsia="zh-CN"/>
        </w:rPr>
        <w:t>日本民俗建築学会</w:t>
      </w:r>
    </w:p>
    <w:p w14:paraId="530CB48C" w14:textId="60BB369F" w:rsidR="004B0293" w:rsidRDefault="00C15D78" w:rsidP="00C15D78">
      <w:pPr>
        <w:ind w:firstLineChars="100" w:firstLine="227"/>
      </w:pPr>
      <w:r>
        <w:rPr>
          <w:rFonts w:hint="eastAsia"/>
        </w:rPr>
        <w:t>学会賞</w:t>
      </w:r>
      <w:r w:rsidR="004B0293">
        <w:rPr>
          <w:rFonts w:hint="eastAsia"/>
        </w:rPr>
        <w:t>選考委員会　御中</w:t>
      </w:r>
    </w:p>
    <w:p w14:paraId="297751F3" w14:textId="77777777" w:rsidR="004B0293" w:rsidRPr="00EF5960" w:rsidRDefault="00D06972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</w:t>
      </w:r>
      <w:r w:rsidR="003049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063D7">
        <w:rPr>
          <w:rFonts w:hint="eastAsia"/>
        </w:rPr>
        <w:t xml:space="preserve">　　</w:t>
      </w:r>
      <w:r w:rsidR="004B0293" w:rsidRPr="00EF5960">
        <w:rPr>
          <w:rFonts w:ascii="ＭＳ 明朝" w:hAnsi="ＭＳ 明朝" w:hint="eastAsia"/>
        </w:rPr>
        <w:t>推薦者氏名</w:t>
      </w:r>
      <w:r w:rsidR="0052560C" w:rsidRPr="00EF5960">
        <w:rPr>
          <w:rFonts w:ascii="ＭＳ 明朝" w:hAnsi="ＭＳ 明朝" w:hint="eastAsia"/>
        </w:rPr>
        <w:t xml:space="preserve">　</w:t>
      </w:r>
      <w:r w:rsidR="00F169F2">
        <w:rPr>
          <w:rFonts w:ascii="ＭＳ 明朝" w:hAnsi="ＭＳ 明朝" w:hint="eastAsia"/>
        </w:rPr>
        <w:t xml:space="preserve">　　　　　　　　　　印</w:t>
      </w:r>
    </w:p>
    <w:p w14:paraId="618FB11D" w14:textId="77777777" w:rsidR="004B0293" w:rsidRPr="00EF5960" w:rsidRDefault="00E644D7">
      <w:pPr>
        <w:rPr>
          <w:rFonts w:ascii="ＭＳ 明朝" w:hAnsi="ＭＳ 明朝"/>
          <w:lang w:eastAsia="zh-TW"/>
        </w:rPr>
      </w:pPr>
      <w:r w:rsidRPr="00EF5960">
        <w:rPr>
          <w:rFonts w:ascii="ＭＳ 明朝" w:hAnsi="ＭＳ 明朝" w:hint="eastAsia"/>
        </w:rPr>
        <w:t xml:space="preserve">　　　　　　　　　　　　　　　　　　</w:t>
      </w:r>
      <w:r w:rsidR="00D06972">
        <w:rPr>
          <w:rFonts w:ascii="ＭＳ 明朝" w:hAnsi="ＭＳ 明朝" w:hint="eastAsia"/>
        </w:rPr>
        <w:t xml:space="preserve">　　</w:t>
      </w:r>
      <w:r w:rsidR="003049F4">
        <w:rPr>
          <w:rFonts w:ascii="ＭＳ 明朝" w:hAnsi="ＭＳ 明朝" w:hint="eastAsia"/>
        </w:rPr>
        <w:t xml:space="preserve">　</w:t>
      </w:r>
      <w:r w:rsidR="00D063D7">
        <w:rPr>
          <w:rFonts w:ascii="ＭＳ 明朝" w:hAnsi="ＭＳ 明朝" w:hint="eastAsia"/>
        </w:rPr>
        <w:t xml:space="preserve">　　</w:t>
      </w:r>
      <w:r w:rsidR="00D06972">
        <w:rPr>
          <w:rFonts w:ascii="ＭＳ 明朝" w:hAnsi="ＭＳ 明朝" w:hint="eastAsia"/>
        </w:rPr>
        <w:t xml:space="preserve">　</w:t>
      </w:r>
      <w:r w:rsidR="004B0293" w:rsidRPr="00EF5960">
        <w:rPr>
          <w:rFonts w:ascii="ＭＳ 明朝" w:hAnsi="ＭＳ 明朝" w:hint="eastAsia"/>
          <w:lang w:eastAsia="zh-TW"/>
        </w:rPr>
        <w:t>住所</w:t>
      </w:r>
      <w:r w:rsidR="0052560C" w:rsidRPr="00EF5960">
        <w:rPr>
          <w:rFonts w:ascii="ＭＳ 明朝" w:hAnsi="ＭＳ 明朝" w:hint="eastAsia"/>
          <w:lang w:eastAsia="zh-TW"/>
        </w:rPr>
        <w:t xml:space="preserve">　</w:t>
      </w:r>
    </w:p>
    <w:p w14:paraId="608A9D92" w14:textId="77777777" w:rsidR="009806AF" w:rsidRDefault="00E644D7">
      <w:pPr>
        <w:rPr>
          <w:rFonts w:ascii="ＭＳ 明朝" w:hAnsi="ＭＳ 明朝"/>
          <w:lang w:eastAsia="zh-TW"/>
        </w:rPr>
      </w:pPr>
      <w:r w:rsidRPr="00EF5960"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="00D06972">
        <w:rPr>
          <w:rFonts w:ascii="ＭＳ 明朝" w:hAnsi="ＭＳ 明朝" w:hint="eastAsia"/>
          <w:lang w:eastAsia="zh-TW"/>
        </w:rPr>
        <w:t xml:space="preserve">　　　　</w:t>
      </w:r>
      <w:r w:rsidR="00D063D7">
        <w:rPr>
          <w:rFonts w:ascii="ＭＳ 明朝" w:hAnsi="ＭＳ 明朝" w:hint="eastAsia"/>
          <w:lang w:eastAsia="zh-TW"/>
        </w:rPr>
        <w:t xml:space="preserve">　　</w:t>
      </w:r>
      <w:r w:rsidR="003049F4">
        <w:rPr>
          <w:rFonts w:ascii="ＭＳ 明朝" w:hAnsi="ＭＳ 明朝" w:hint="eastAsia"/>
          <w:lang w:eastAsia="zh-TW"/>
        </w:rPr>
        <w:t xml:space="preserve">　</w:t>
      </w:r>
      <w:r w:rsidR="004B0293" w:rsidRPr="00EF5960">
        <w:rPr>
          <w:rFonts w:ascii="ＭＳ 明朝" w:hAnsi="ＭＳ 明朝" w:hint="eastAsia"/>
          <w:lang w:eastAsia="zh-TW"/>
        </w:rPr>
        <w:t>電話</w:t>
      </w:r>
      <w:r w:rsidR="0014785D" w:rsidRPr="00EF5960">
        <w:rPr>
          <w:rFonts w:ascii="ＭＳ 明朝" w:hAnsi="ＭＳ 明朝" w:hint="eastAsia"/>
          <w:lang w:eastAsia="zh-TW"/>
        </w:rPr>
        <w:t xml:space="preserve">　</w:t>
      </w:r>
    </w:p>
    <w:p w14:paraId="40CBC36E" w14:textId="77777777" w:rsidR="00F41745" w:rsidRDefault="00F41745">
      <w:pPr>
        <w:rPr>
          <w:rFonts w:ascii="ＭＳ 明朝" w:hAnsi="ＭＳ 明朝"/>
          <w:lang w:eastAsia="zh-TW"/>
        </w:rPr>
      </w:pPr>
    </w:p>
    <w:p w14:paraId="6415212F" w14:textId="77777777" w:rsidR="00F169F2" w:rsidRPr="00F169F2" w:rsidRDefault="00F169F2" w:rsidP="00F169F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奨励</w:t>
      </w:r>
      <w:r w:rsidRPr="00F169F2">
        <w:rPr>
          <w:rFonts w:ascii="ＭＳ ゴシック" w:eastAsia="ＭＳ ゴシック" w:hAnsi="ＭＳ ゴシック" w:hint="eastAsia"/>
        </w:rPr>
        <w:t>賞推薦書</w:t>
      </w:r>
    </w:p>
    <w:tbl>
      <w:tblPr>
        <w:tblW w:w="892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7708"/>
      </w:tblGrid>
      <w:tr w:rsidR="004B0293" w14:paraId="433BA053" w14:textId="77777777" w:rsidTr="00F169F2">
        <w:trPr>
          <w:trHeight w:val="948"/>
        </w:trPr>
        <w:tc>
          <w:tcPr>
            <w:tcW w:w="1215" w:type="dxa"/>
          </w:tcPr>
          <w:p w14:paraId="19A6FA31" w14:textId="77777777" w:rsidR="004B0293" w:rsidRPr="00A8129B" w:rsidRDefault="004B0293">
            <w:pPr>
              <w:rPr>
                <w:rFonts w:ascii="ＭＳ 明朝"/>
              </w:rPr>
            </w:pPr>
          </w:p>
          <w:p w14:paraId="35D8F5C7" w14:textId="77777777" w:rsidR="004B0293" w:rsidRPr="00A8129B" w:rsidRDefault="004B0293">
            <w:pPr>
              <w:rPr>
                <w:rFonts w:ascii="ＭＳ 明朝"/>
              </w:rPr>
            </w:pPr>
            <w:r w:rsidRPr="00A8129B">
              <w:rPr>
                <w:rFonts w:ascii="ＭＳ 明朝" w:hint="eastAsia"/>
              </w:rPr>
              <w:t>候補者</w:t>
            </w:r>
          </w:p>
        </w:tc>
        <w:tc>
          <w:tcPr>
            <w:tcW w:w="7708" w:type="dxa"/>
          </w:tcPr>
          <w:p w14:paraId="5F59B42C" w14:textId="77777777" w:rsidR="00A1358B" w:rsidRDefault="00A1358B" w:rsidP="00D06972">
            <w:pPr>
              <w:rPr>
                <w:rFonts w:ascii="ＭＳ 明朝"/>
              </w:rPr>
            </w:pPr>
          </w:p>
          <w:p w14:paraId="0F61F6DF" w14:textId="77777777" w:rsidR="00317A4F" w:rsidRDefault="00317A4F" w:rsidP="00D06972">
            <w:pPr>
              <w:rPr>
                <w:rFonts w:ascii="ＭＳ 明朝"/>
              </w:rPr>
            </w:pPr>
          </w:p>
          <w:p w14:paraId="3C48784B" w14:textId="77777777" w:rsidR="00317A4F" w:rsidRPr="00A1358B" w:rsidRDefault="00317A4F" w:rsidP="00D06972">
            <w:pPr>
              <w:rPr>
                <w:rFonts w:ascii="ＭＳ 明朝"/>
              </w:rPr>
            </w:pPr>
          </w:p>
        </w:tc>
      </w:tr>
      <w:tr w:rsidR="004B0293" w14:paraId="2CD4BC54" w14:textId="77777777" w:rsidTr="00F169F2">
        <w:trPr>
          <w:trHeight w:val="9592"/>
        </w:trPr>
        <w:tc>
          <w:tcPr>
            <w:tcW w:w="1215" w:type="dxa"/>
          </w:tcPr>
          <w:p w14:paraId="61826A24" w14:textId="77777777" w:rsidR="004B0293" w:rsidRPr="00A8129B" w:rsidRDefault="004B0293">
            <w:pPr>
              <w:rPr>
                <w:rFonts w:ascii="ＭＳ 明朝"/>
              </w:rPr>
            </w:pPr>
          </w:p>
          <w:p w14:paraId="632EC6AF" w14:textId="77777777" w:rsidR="004B0293" w:rsidRPr="00A8129B" w:rsidRDefault="004B0293">
            <w:pPr>
              <w:rPr>
                <w:rFonts w:ascii="ＭＳ 明朝"/>
              </w:rPr>
            </w:pPr>
            <w:r w:rsidRPr="00A8129B">
              <w:rPr>
                <w:rFonts w:ascii="ＭＳ 明朝" w:hint="eastAsia"/>
              </w:rPr>
              <w:t>推薦理由</w:t>
            </w:r>
          </w:p>
        </w:tc>
        <w:tc>
          <w:tcPr>
            <w:tcW w:w="7708" w:type="dxa"/>
          </w:tcPr>
          <w:p w14:paraId="14891F16" w14:textId="77777777" w:rsidR="00317A4F" w:rsidRDefault="00317A4F" w:rsidP="00D063D7">
            <w:pPr>
              <w:rPr>
                <w:rFonts w:ascii="ＭＳ 明朝"/>
              </w:rPr>
            </w:pPr>
          </w:p>
          <w:p w14:paraId="6B7A5DF7" w14:textId="77777777" w:rsidR="00317A4F" w:rsidRDefault="00317A4F" w:rsidP="00D063D7">
            <w:pPr>
              <w:rPr>
                <w:rFonts w:ascii="ＭＳ 明朝"/>
              </w:rPr>
            </w:pPr>
          </w:p>
          <w:p w14:paraId="5073B7CD" w14:textId="77777777" w:rsidR="00317A4F" w:rsidRDefault="00317A4F" w:rsidP="00D063D7">
            <w:pPr>
              <w:rPr>
                <w:rFonts w:ascii="ＭＳ 明朝"/>
              </w:rPr>
            </w:pPr>
          </w:p>
          <w:p w14:paraId="025F230C" w14:textId="77777777" w:rsidR="00317A4F" w:rsidRDefault="00317A4F" w:rsidP="00D063D7">
            <w:pPr>
              <w:rPr>
                <w:rFonts w:ascii="ＭＳ 明朝"/>
              </w:rPr>
            </w:pPr>
          </w:p>
          <w:p w14:paraId="16D0223C" w14:textId="77777777" w:rsidR="00317A4F" w:rsidRDefault="00317A4F" w:rsidP="00D063D7">
            <w:pPr>
              <w:rPr>
                <w:rFonts w:ascii="ＭＳ 明朝"/>
              </w:rPr>
            </w:pPr>
          </w:p>
          <w:p w14:paraId="49BE04FB" w14:textId="77777777" w:rsidR="00317A4F" w:rsidRDefault="00317A4F" w:rsidP="00D063D7">
            <w:pPr>
              <w:rPr>
                <w:rFonts w:ascii="ＭＳ 明朝"/>
              </w:rPr>
            </w:pPr>
          </w:p>
          <w:p w14:paraId="19D1EFF8" w14:textId="77777777" w:rsidR="00317A4F" w:rsidRDefault="00317A4F" w:rsidP="00D063D7">
            <w:pPr>
              <w:rPr>
                <w:rFonts w:ascii="ＭＳ 明朝"/>
              </w:rPr>
            </w:pPr>
          </w:p>
          <w:p w14:paraId="25EFCE51" w14:textId="77777777" w:rsidR="00317A4F" w:rsidRDefault="00317A4F" w:rsidP="00D063D7">
            <w:pPr>
              <w:rPr>
                <w:rFonts w:ascii="ＭＳ 明朝"/>
              </w:rPr>
            </w:pPr>
          </w:p>
          <w:p w14:paraId="7BCACF5D" w14:textId="77777777" w:rsidR="00317A4F" w:rsidRDefault="00317A4F" w:rsidP="00D063D7">
            <w:pPr>
              <w:rPr>
                <w:rFonts w:ascii="ＭＳ 明朝"/>
              </w:rPr>
            </w:pPr>
          </w:p>
          <w:p w14:paraId="2E82301A" w14:textId="77777777" w:rsidR="00317A4F" w:rsidRDefault="00317A4F" w:rsidP="00D063D7">
            <w:pPr>
              <w:rPr>
                <w:rFonts w:ascii="ＭＳ 明朝"/>
              </w:rPr>
            </w:pPr>
          </w:p>
          <w:p w14:paraId="537C1F19" w14:textId="77777777" w:rsidR="00317A4F" w:rsidRDefault="00317A4F" w:rsidP="00D063D7">
            <w:pPr>
              <w:rPr>
                <w:rFonts w:ascii="ＭＳ 明朝"/>
              </w:rPr>
            </w:pPr>
          </w:p>
          <w:p w14:paraId="5BC1F120" w14:textId="77777777" w:rsidR="00317A4F" w:rsidRDefault="00317A4F" w:rsidP="00D063D7">
            <w:pPr>
              <w:rPr>
                <w:rFonts w:ascii="ＭＳ 明朝"/>
              </w:rPr>
            </w:pPr>
          </w:p>
          <w:p w14:paraId="3A4C39CF" w14:textId="77777777" w:rsidR="00317A4F" w:rsidRDefault="00317A4F" w:rsidP="00D063D7">
            <w:pPr>
              <w:rPr>
                <w:rFonts w:ascii="ＭＳ 明朝"/>
              </w:rPr>
            </w:pPr>
          </w:p>
          <w:p w14:paraId="1952843B" w14:textId="77777777" w:rsidR="00317A4F" w:rsidRDefault="00317A4F" w:rsidP="00D063D7">
            <w:pPr>
              <w:rPr>
                <w:rFonts w:ascii="ＭＳ 明朝"/>
              </w:rPr>
            </w:pPr>
          </w:p>
          <w:p w14:paraId="0DA79099" w14:textId="77777777" w:rsidR="00317A4F" w:rsidRDefault="00317A4F" w:rsidP="00D063D7">
            <w:pPr>
              <w:rPr>
                <w:rFonts w:ascii="ＭＳ 明朝"/>
              </w:rPr>
            </w:pPr>
          </w:p>
          <w:p w14:paraId="7062E3CB" w14:textId="77777777" w:rsidR="00317A4F" w:rsidRDefault="00317A4F" w:rsidP="00D063D7">
            <w:pPr>
              <w:rPr>
                <w:rFonts w:ascii="ＭＳ 明朝"/>
              </w:rPr>
            </w:pPr>
          </w:p>
          <w:p w14:paraId="1CC9D504" w14:textId="77777777" w:rsidR="00317A4F" w:rsidRDefault="00317A4F" w:rsidP="00D063D7">
            <w:pPr>
              <w:rPr>
                <w:rFonts w:ascii="ＭＳ 明朝"/>
              </w:rPr>
            </w:pPr>
          </w:p>
          <w:p w14:paraId="05FDAE15" w14:textId="77777777" w:rsidR="00317A4F" w:rsidRDefault="00317A4F" w:rsidP="00D063D7">
            <w:pPr>
              <w:rPr>
                <w:rFonts w:ascii="ＭＳ 明朝"/>
              </w:rPr>
            </w:pPr>
          </w:p>
          <w:p w14:paraId="700C14DF" w14:textId="77777777" w:rsidR="00317A4F" w:rsidRDefault="00317A4F" w:rsidP="00D063D7">
            <w:pPr>
              <w:rPr>
                <w:rFonts w:ascii="ＭＳ 明朝"/>
              </w:rPr>
            </w:pPr>
          </w:p>
          <w:p w14:paraId="1A89A686" w14:textId="77777777" w:rsidR="00317A4F" w:rsidRDefault="00317A4F" w:rsidP="00D063D7">
            <w:pPr>
              <w:rPr>
                <w:rFonts w:ascii="ＭＳ 明朝"/>
              </w:rPr>
            </w:pPr>
          </w:p>
          <w:p w14:paraId="2DC631BB" w14:textId="77777777" w:rsidR="00317A4F" w:rsidRDefault="00317A4F" w:rsidP="00D063D7">
            <w:pPr>
              <w:rPr>
                <w:rFonts w:ascii="ＭＳ 明朝"/>
              </w:rPr>
            </w:pPr>
          </w:p>
          <w:p w14:paraId="276E9E9D" w14:textId="77777777" w:rsidR="00317A4F" w:rsidRDefault="00317A4F" w:rsidP="00D063D7">
            <w:pPr>
              <w:rPr>
                <w:rFonts w:ascii="ＭＳ 明朝"/>
              </w:rPr>
            </w:pPr>
          </w:p>
          <w:p w14:paraId="59C7B20B" w14:textId="77777777" w:rsidR="00317A4F" w:rsidRDefault="00317A4F" w:rsidP="00D063D7">
            <w:pPr>
              <w:rPr>
                <w:rFonts w:ascii="ＭＳ 明朝"/>
              </w:rPr>
            </w:pPr>
          </w:p>
          <w:p w14:paraId="5D0634FF" w14:textId="77777777" w:rsidR="00317A4F" w:rsidRDefault="00317A4F" w:rsidP="00D063D7">
            <w:pPr>
              <w:rPr>
                <w:rFonts w:ascii="ＭＳ 明朝"/>
              </w:rPr>
            </w:pPr>
          </w:p>
          <w:p w14:paraId="522C1525" w14:textId="77777777" w:rsidR="00317A4F" w:rsidRDefault="00317A4F" w:rsidP="00D063D7">
            <w:pPr>
              <w:rPr>
                <w:rFonts w:ascii="ＭＳ 明朝"/>
              </w:rPr>
            </w:pPr>
          </w:p>
          <w:p w14:paraId="0034059C" w14:textId="77777777" w:rsidR="00317A4F" w:rsidRDefault="00317A4F" w:rsidP="00D063D7">
            <w:pPr>
              <w:rPr>
                <w:rFonts w:ascii="ＭＳ 明朝"/>
              </w:rPr>
            </w:pPr>
          </w:p>
          <w:p w14:paraId="66C7EAFD" w14:textId="77777777" w:rsidR="00317A4F" w:rsidRDefault="00317A4F" w:rsidP="00D063D7">
            <w:pPr>
              <w:rPr>
                <w:rFonts w:ascii="ＭＳ 明朝"/>
              </w:rPr>
            </w:pPr>
          </w:p>
          <w:p w14:paraId="1E8EEA65" w14:textId="77777777" w:rsidR="00317A4F" w:rsidRDefault="00317A4F" w:rsidP="00D063D7">
            <w:pPr>
              <w:rPr>
                <w:rFonts w:ascii="ＭＳ 明朝"/>
              </w:rPr>
            </w:pPr>
          </w:p>
          <w:p w14:paraId="6BC2D791" w14:textId="77777777" w:rsidR="00E1434A" w:rsidRPr="00E1434A" w:rsidRDefault="00F41745" w:rsidP="00D063D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7849B6A8" w14:textId="77777777" w:rsidR="004B0293" w:rsidRPr="00D063D7" w:rsidRDefault="004B0293" w:rsidP="00F41745"/>
    <w:sectPr w:rsidR="004B0293" w:rsidRPr="00D063D7" w:rsidSect="00D112D6">
      <w:pgSz w:w="11906" w:h="16838" w:code="9"/>
      <w:pgMar w:top="1418" w:right="1418" w:bottom="1134" w:left="1701" w:header="851" w:footer="992" w:gutter="0"/>
      <w:cols w:space="425"/>
      <w:docGrid w:type="linesAndChars" w:linePitch="346" w:charSpace="3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5186"/>
    <w:multiLevelType w:val="hybridMultilevel"/>
    <w:tmpl w:val="6BB443C8"/>
    <w:lvl w:ilvl="0" w:tplc="41D29FB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031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D0"/>
    <w:rsid w:val="000013C6"/>
    <w:rsid w:val="000017A4"/>
    <w:rsid w:val="00001DBC"/>
    <w:rsid w:val="0000441D"/>
    <w:rsid w:val="00011EF9"/>
    <w:rsid w:val="00011F6F"/>
    <w:rsid w:val="00014C14"/>
    <w:rsid w:val="00015673"/>
    <w:rsid w:val="00043B49"/>
    <w:rsid w:val="000462A1"/>
    <w:rsid w:val="000470D1"/>
    <w:rsid w:val="000512D5"/>
    <w:rsid w:val="0005319D"/>
    <w:rsid w:val="0005706C"/>
    <w:rsid w:val="00063577"/>
    <w:rsid w:val="00066A64"/>
    <w:rsid w:val="000674C4"/>
    <w:rsid w:val="000828EB"/>
    <w:rsid w:val="0009098B"/>
    <w:rsid w:val="0009660B"/>
    <w:rsid w:val="000979B5"/>
    <w:rsid w:val="000B47BC"/>
    <w:rsid w:val="000D3987"/>
    <w:rsid w:val="000D490E"/>
    <w:rsid w:val="000E0D56"/>
    <w:rsid w:val="000E1EE6"/>
    <w:rsid w:val="000E2106"/>
    <w:rsid w:val="000E2627"/>
    <w:rsid w:val="000E5D57"/>
    <w:rsid w:val="001020ED"/>
    <w:rsid w:val="001037BB"/>
    <w:rsid w:val="00105D62"/>
    <w:rsid w:val="00106F34"/>
    <w:rsid w:val="0011616B"/>
    <w:rsid w:val="00127A5A"/>
    <w:rsid w:val="00127C0F"/>
    <w:rsid w:val="00133C9A"/>
    <w:rsid w:val="001456A3"/>
    <w:rsid w:val="0014617F"/>
    <w:rsid w:val="0014785D"/>
    <w:rsid w:val="00153757"/>
    <w:rsid w:val="00160211"/>
    <w:rsid w:val="00161265"/>
    <w:rsid w:val="00164E4A"/>
    <w:rsid w:val="00165103"/>
    <w:rsid w:val="00167E60"/>
    <w:rsid w:val="001946C3"/>
    <w:rsid w:val="001946DE"/>
    <w:rsid w:val="001A0625"/>
    <w:rsid w:val="001A5750"/>
    <w:rsid w:val="001B1D3F"/>
    <w:rsid w:val="001B509C"/>
    <w:rsid w:val="001C42AD"/>
    <w:rsid w:val="001C5A44"/>
    <w:rsid w:val="001D6E39"/>
    <w:rsid w:val="001E1207"/>
    <w:rsid w:val="001E16A2"/>
    <w:rsid w:val="001F52A4"/>
    <w:rsid w:val="00201126"/>
    <w:rsid w:val="002179C2"/>
    <w:rsid w:val="00220E6D"/>
    <w:rsid w:val="00222D69"/>
    <w:rsid w:val="0022434D"/>
    <w:rsid w:val="002262E7"/>
    <w:rsid w:val="00227081"/>
    <w:rsid w:val="00242606"/>
    <w:rsid w:val="00243D7E"/>
    <w:rsid w:val="00257F45"/>
    <w:rsid w:val="00260244"/>
    <w:rsid w:val="00261773"/>
    <w:rsid w:val="00264B65"/>
    <w:rsid w:val="002670D0"/>
    <w:rsid w:val="00270CA3"/>
    <w:rsid w:val="0027209C"/>
    <w:rsid w:val="00272B95"/>
    <w:rsid w:val="0028212B"/>
    <w:rsid w:val="00294AC3"/>
    <w:rsid w:val="00297650"/>
    <w:rsid w:val="002A0327"/>
    <w:rsid w:val="002A338B"/>
    <w:rsid w:val="002A7B39"/>
    <w:rsid w:val="002A7CCE"/>
    <w:rsid w:val="002B1CDD"/>
    <w:rsid w:val="002C31A6"/>
    <w:rsid w:val="002D0981"/>
    <w:rsid w:val="002D0C13"/>
    <w:rsid w:val="002D1EF2"/>
    <w:rsid w:val="002D4B6D"/>
    <w:rsid w:val="002D5293"/>
    <w:rsid w:val="002D5462"/>
    <w:rsid w:val="002D79B6"/>
    <w:rsid w:val="002E4E9E"/>
    <w:rsid w:val="002E553A"/>
    <w:rsid w:val="002E5BAE"/>
    <w:rsid w:val="002E7579"/>
    <w:rsid w:val="00301BC2"/>
    <w:rsid w:val="003049F4"/>
    <w:rsid w:val="0031289F"/>
    <w:rsid w:val="00312EF3"/>
    <w:rsid w:val="00317021"/>
    <w:rsid w:val="00317A4F"/>
    <w:rsid w:val="003300AF"/>
    <w:rsid w:val="003329B6"/>
    <w:rsid w:val="00335E5F"/>
    <w:rsid w:val="003425AE"/>
    <w:rsid w:val="00344138"/>
    <w:rsid w:val="003502BE"/>
    <w:rsid w:val="003528EA"/>
    <w:rsid w:val="00357C65"/>
    <w:rsid w:val="00361352"/>
    <w:rsid w:val="00366B07"/>
    <w:rsid w:val="0038045A"/>
    <w:rsid w:val="00383CEC"/>
    <w:rsid w:val="00390D1B"/>
    <w:rsid w:val="003A6084"/>
    <w:rsid w:val="003A6124"/>
    <w:rsid w:val="003B6230"/>
    <w:rsid w:val="003B6786"/>
    <w:rsid w:val="003C29A2"/>
    <w:rsid w:val="003D08EE"/>
    <w:rsid w:val="003D1C45"/>
    <w:rsid w:val="003D7807"/>
    <w:rsid w:val="003E0864"/>
    <w:rsid w:val="003E40A5"/>
    <w:rsid w:val="003E62AE"/>
    <w:rsid w:val="003F71E8"/>
    <w:rsid w:val="004014A3"/>
    <w:rsid w:val="00403EF2"/>
    <w:rsid w:val="00405A66"/>
    <w:rsid w:val="00405AC6"/>
    <w:rsid w:val="00406628"/>
    <w:rsid w:val="00410CC0"/>
    <w:rsid w:val="00431E19"/>
    <w:rsid w:val="004419C9"/>
    <w:rsid w:val="00447248"/>
    <w:rsid w:val="00457CEF"/>
    <w:rsid w:val="004607F7"/>
    <w:rsid w:val="004631EF"/>
    <w:rsid w:val="004662FA"/>
    <w:rsid w:val="00467562"/>
    <w:rsid w:val="004702E0"/>
    <w:rsid w:val="004775F6"/>
    <w:rsid w:val="004946F0"/>
    <w:rsid w:val="004A22F1"/>
    <w:rsid w:val="004A5516"/>
    <w:rsid w:val="004A74C3"/>
    <w:rsid w:val="004B0293"/>
    <w:rsid w:val="004B3809"/>
    <w:rsid w:val="004B528C"/>
    <w:rsid w:val="004C745A"/>
    <w:rsid w:val="004D1127"/>
    <w:rsid w:val="004D569D"/>
    <w:rsid w:val="004E7699"/>
    <w:rsid w:val="00507EE1"/>
    <w:rsid w:val="0051031B"/>
    <w:rsid w:val="005104C0"/>
    <w:rsid w:val="00510E9F"/>
    <w:rsid w:val="00513B44"/>
    <w:rsid w:val="0052560C"/>
    <w:rsid w:val="00530A63"/>
    <w:rsid w:val="00532C65"/>
    <w:rsid w:val="005372AA"/>
    <w:rsid w:val="00541174"/>
    <w:rsid w:val="00543602"/>
    <w:rsid w:val="0054447C"/>
    <w:rsid w:val="0054595F"/>
    <w:rsid w:val="00551074"/>
    <w:rsid w:val="00552370"/>
    <w:rsid w:val="00564715"/>
    <w:rsid w:val="00572102"/>
    <w:rsid w:val="00574D86"/>
    <w:rsid w:val="00575ACC"/>
    <w:rsid w:val="00581ECF"/>
    <w:rsid w:val="00586F5B"/>
    <w:rsid w:val="00594E40"/>
    <w:rsid w:val="005974CE"/>
    <w:rsid w:val="005A0F88"/>
    <w:rsid w:val="005A29E2"/>
    <w:rsid w:val="005A3E38"/>
    <w:rsid w:val="005B14A1"/>
    <w:rsid w:val="005B7166"/>
    <w:rsid w:val="005B758C"/>
    <w:rsid w:val="005C024C"/>
    <w:rsid w:val="005C15AB"/>
    <w:rsid w:val="005D08A9"/>
    <w:rsid w:val="005D48B5"/>
    <w:rsid w:val="005D644F"/>
    <w:rsid w:val="005E5B05"/>
    <w:rsid w:val="005E6F9E"/>
    <w:rsid w:val="005E7178"/>
    <w:rsid w:val="005F6576"/>
    <w:rsid w:val="00600D08"/>
    <w:rsid w:val="00606EAF"/>
    <w:rsid w:val="0061255B"/>
    <w:rsid w:val="00612ADB"/>
    <w:rsid w:val="00613197"/>
    <w:rsid w:val="0061645E"/>
    <w:rsid w:val="00621714"/>
    <w:rsid w:val="00624639"/>
    <w:rsid w:val="0063143F"/>
    <w:rsid w:val="00636FFF"/>
    <w:rsid w:val="00637DA0"/>
    <w:rsid w:val="00663A05"/>
    <w:rsid w:val="00663B4F"/>
    <w:rsid w:val="00677BDC"/>
    <w:rsid w:val="006834E0"/>
    <w:rsid w:val="00685A2E"/>
    <w:rsid w:val="00687D63"/>
    <w:rsid w:val="00691ACC"/>
    <w:rsid w:val="00693714"/>
    <w:rsid w:val="00694B23"/>
    <w:rsid w:val="00697482"/>
    <w:rsid w:val="006A5282"/>
    <w:rsid w:val="006A5C9C"/>
    <w:rsid w:val="006B1AE7"/>
    <w:rsid w:val="006B490B"/>
    <w:rsid w:val="006C1C7C"/>
    <w:rsid w:val="006C6BF0"/>
    <w:rsid w:val="006C6DD9"/>
    <w:rsid w:val="006C6FB8"/>
    <w:rsid w:val="006E0F13"/>
    <w:rsid w:val="006E6DDF"/>
    <w:rsid w:val="006E73F6"/>
    <w:rsid w:val="006F1769"/>
    <w:rsid w:val="00703C0D"/>
    <w:rsid w:val="00703C80"/>
    <w:rsid w:val="0070456A"/>
    <w:rsid w:val="007052E1"/>
    <w:rsid w:val="00707213"/>
    <w:rsid w:val="0071518A"/>
    <w:rsid w:val="007236A8"/>
    <w:rsid w:val="00724644"/>
    <w:rsid w:val="007251FC"/>
    <w:rsid w:val="00725934"/>
    <w:rsid w:val="0073003F"/>
    <w:rsid w:val="0073271C"/>
    <w:rsid w:val="00735C48"/>
    <w:rsid w:val="007455F8"/>
    <w:rsid w:val="00745AC9"/>
    <w:rsid w:val="007477A9"/>
    <w:rsid w:val="007536BF"/>
    <w:rsid w:val="00753CCC"/>
    <w:rsid w:val="0076190C"/>
    <w:rsid w:val="00767D8C"/>
    <w:rsid w:val="007714B0"/>
    <w:rsid w:val="00772220"/>
    <w:rsid w:val="00775012"/>
    <w:rsid w:val="00780409"/>
    <w:rsid w:val="00786D4C"/>
    <w:rsid w:val="00790A6A"/>
    <w:rsid w:val="007979AB"/>
    <w:rsid w:val="007A1316"/>
    <w:rsid w:val="007A1AC3"/>
    <w:rsid w:val="007A39E7"/>
    <w:rsid w:val="007A7D37"/>
    <w:rsid w:val="007B61D7"/>
    <w:rsid w:val="007B737C"/>
    <w:rsid w:val="007B7AE7"/>
    <w:rsid w:val="007C1B18"/>
    <w:rsid w:val="007C3E1B"/>
    <w:rsid w:val="007C5186"/>
    <w:rsid w:val="007D053C"/>
    <w:rsid w:val="007D5318"/>
    <w:rsid w:val="007E0C0A"/>
    <w:rsid w:val="007E2EFF"/>
    <w:rsid w:val="007E6EE9"/>
    <w:rsid w:val="007F0CA4"/>
    <w:rsid w:val="007F3361"/>
    <w:rsid w:val="007F3769"/>
    <w:rsid w:val="007F3D5E"/>
    <w:rsid w:val="007F41A9"/>
    <w:rsid w:val="0080654D"/>
    <w:rsid w:val="00810336"/>
    <w:rsid w:val="008154D5"/>
    <w:rsid w:val="00821F3F"/>
    <w:rsid w:val="00832EE6"/>
    <w:rsid w:val="00832F16"/>
    <w:rsid w:val="00835563"/>
    <w:rsid w:val="0083614F"/>
    <w:rsid w:val="0083794A"/>
    <w:rsid w:val="00851706"/>
    <w:rsid w:val="00855EA9"/>
    <w:rsid w:val="00861989"/>
    <w:rsid w:val="00862B0B"/>
    <w:rsid w:val="00870554"/>
    <w:rsid w:val="008716DC"/>
    <w:rsid w:val="00874890"/>
    <w:rsid w:val="00875323"/>
    <w:rsid w:val="00877251"/>
    <w:rsid w:val="00887180"/>
    <w:rsid w:val="008A1D1B"/>
    <w:rsid w:val="008A23FA"/>
    <w:rsid w:val="008A3022"/>
    <w:rsid w:val="008C3D20"/>
    <w:rsid w:val="008C4662"/>
    <w:rsid w:val="008D3BF2"/>
    <w:rsid w:val="008D46B6"/>
    <w:rsid w:val="008E2079"/>
    <w:rsid w:val="008E2580"/>
    <w:rsid w:val="008E2D65"/>
    <w:rsid w:val="008E311D"/>
    <w:rsid w:val="008E4D1A"/>
    <w:rsid w:val="008E50C5"/>
    <w:rsid w:val="008E710E"/>
    <w:rsid w:val="008F04C5"/>
    <w:rsid w:val="008F3EA7"/>
    <w:rsid w:val="00900E1F"/>
    <w:rsid w:val="00907429"/>
    <w:rsid w:val="00914B9B"/>
    <w:rsid w:val="009213FD"/>
    <w:rsid w:val="00921D6D"/>
    <w:rsid w:val="009249DB"/>
    <w:rsid w:val="00926168"/>
    <w:rsid w:val="00926A03"/>
    <w:rsid w:val="009278E3"/>
    <w:rsid w:val="0093016B"/>
    <w:rsid w:val="00932480"/>
    <w:rsid w:val="009353CC"/>
    <w:rsid w:val="00942056"/>
    <w:rsid w:val="00942212"/>
    <w:rsid w:val="00942A40"/>
    <w:rsid w:val="00950936"/>
    <w:rsid w:val="009532DF"/>
    <w:rsid w:val="00953F76"/>
    <w:rsid w:val="00955768"/>
    <w:rsid w:val="00960D8C"/>
    <w:rsid w:val="00961CBA"/>
    <w:rsid w:val="00967C94"/>
    <w:rsid w:val="00970BB5"/>
    <w:rsid w:val="00977BFF"/>
    <w:rsid w:val="009806AF"/>
    <w:rsid w:val="00981834"/>
    <w:rsid w:val="009822DC"/>
    <w:rsid w:val="00984230"/>
    <w:rsid w:val="0098645D"/>
    <w:rsid w:val="00992C54"/>
    <w:rsid w:val="00996E1C"/>
    <w:rsid w:val="009A527D"/>
    <w:rsid w:val="009A77C0"/>
    <w:rsid w:val="009E1879"/>
    <w:rsid w:val="009E2BD2"/>
    <w:rsid w:val="009E6BC3"/>
    <w:rsid w:val="009E7CF2"/>
    <w:rsid w:val="009F6795"/>
    <w:rsid w:val="009F7E56"/>
    <w:rsid w:val="00A063E8"/>
    <w:rsid w:val="00A1358B"/>
    <w:rsid w:val="00A210D7"/>
    <w:rsid w:val="00A257E6"/>
    <w:rsid w:val="00A25D36"/>
    <w:rsid w:val="00A358E2"/>
    <w:rsid w:val="00A41FB2"/>
    <w:rsid w:val="00A43568"/>
    <w:rsid w:val="00A45903"/>
    <w:rsid w:val="00A533CE"/>
    <w:rsid w:val="00A54671"/>
    <w:rsid w:val="00A5677A"/>
    <w:rsid w:val="00A56A8E"/>
    <w:rsid w:val="00A62A65"/>
    <w:rsid w:val="00A63376"/>
    <w:rsid w:val="00A67BAD"/>
    <w:rsid w:val="00A70ED9"/>
    <w:rsid w:val="00A748C1"/>
    <w:rsid w:val="00A75D70"/>
    <w:rsid w:val="00A767C0"/>
    <w:rsid w:val="00A76E4E"/>
    <w:rsid w:val="00A8129B"/>
    <w:rsid w:val="00A8131A"/>
    <w:rsid w:val="00A8176C"/>
    <w:rsid w:val="00A818F7"/>
    <w:rsid w:val="00A84A2C"/>
    <w:rsid w:val="00A933EF"/>
    <w:rsid w:val="00A95B9A"/>
    <w:rsid w:val="00A97146"/>
    <w:rsid w:val="00AA3636"/>
    <w:rsid w:val="00AA3824"/>
    <w:rsid w:val="00AA5D68"/>
    <w:rsid w:val="00AB423F"/>
    <w:rsid w:val="00AC08A3"/>
    <w:rsid w:val="00AC1267"/>
    <w:rsid w:val="00AF4C0E"/>
    <w:rsid w:val="00AF50FC"/>
    <w:rsid w:val="00AF540F"/>
    <w:rsid w:val="00AF56CE"/>
    <w:rsid w:val="00AF6FF0"/>
    <w:rsid w:val="00B06237"/>
    <w:rsid w:val="00B22D4C"/>
    <w:rsid w:val="00B2345E"/>
    <w:rsid w:val="00B31AE1"/>
    <w:rsid w:val="00B607BD"/>
    <w:rsid w:val="00B625B6"/>
    <w:rsid w:val="00B76D19"/>
    <w:rsid w:val="00B82895"/>
    <w:rsid w:val="00B90A4B"/>
    <w:rsid w:val="00BA4904"/>
    <w:rsid w:val="00BA7E9F"/>
    <w:rsid w:val="00BB10BD"/>
    <w:rsid w:val="00BB55B9"/>
    <w:rsid w:val="00BB77CC"/>
    <w:rsid w:val="00BC0A60"/>
    <w:rsid w:val="00BC28AC"/>
    <w:rsid w:val="00BC7591"/>
    <w:rsid w:val="00BD5F62"/>
    <w:rsid w:val="00BD7A7E"/>
    <w:rsid w:val="00BD7C51"/>
    <w:rsid w:val="00BE1994"/>
    <w:rsid w:val="00BE2393"/>
    <w:rsid w:val="00BF0255"/>
    <w:rsid w:val="00BF431B"/>
    <w:rsid w:val="00BF59E0"/>
    <w:rsid w:val="00BF6148"/>
    <w:rsid w:val="00BF7D90"/>
    <w:rsid w:val="00C001D3"/>
    <w:rsid w:val="00C159B0"/>
    <w:rsid w:val="00C15D78"/>
    <w:rsid w:val="00C20E29"/>
    <w:rsid w:val="00C256E7"/>
    <w:rsid w:val="00C257A4"/>
    <w:rsid w:val="00C266BC"/>
    <w:rsid w:val="00C3744E"/>
    <w:rsid w:val="00C42CFF"/>
    <w:rsid w:val="00C45921"/>
    <w:rsid w:val="00C45D1D"/>
    <w:rsid w:val="00C46273"/>
    <w:rsid w:val="00C50F6E"/>
    <w:rsid w:val="00C51A58"/>
    <w:rsid w:val="00C54DCC"/>
    <w:rsid w:val="00C56E21"/>
    <w:rsid w:val="00C57102"/>
    <w:rsid w:val="00C671B9"/>
    <w:rsid w:val="00C67B1B"/>
    <w:rsid w:val="00C67DF4"/>
    <w:rsid w:val="00C719EC"/>
    <w:rsid w:val="00C72351"/>
    <w:rsid w:val="00C76CDE"/>
    <w:rsid w:val="00C800DD"/>
    <w:rsid w:val="00C87AF2"/>
    <w:rsid w:val="00C9174F"/>
    <w:rsid w:val="00C9428E"/>
    <w:rsid w:val="00C9794E"/>
    <w:rsid w:val="00CA160D"/>
    <w:rsid w:val="00CA2EB2"/>
    <w:rsid w:val="00CA4D58"/>
    <w:rsid w:val="00CA560D"/>
    <w:rsid w:val="00CA6FBB"/>
    <w:rsid w:val="00CA7D98"/>
    <w:rsid w:val="00CC057C"/>
    <w:rsid w:val="00CC21EA"/>
    <w:rsid w:val="00CC496B"/>
    <w:rsid w:val="00CC4FE7"/>
    <w:rsid w:val="00CC546C"/>
    <w:rsid w:val="00CD2AC4"/>
    <w:rsid w:val="00CE6B5A"/>
    <w:rsid w:val="00D00D73"/>
    <w:rsid w:val="00D063D7"/>
    <w:rsid w:val="00D06972"/>
    <w:rsid w:val="00D10A1A"/>
    <w:rsid w:val="00D112D6"/>
    <w:rsid w:val="00D21AFA"/>
    <w:rsid w:val="00D24DA8"/>
    <w:rsid w:val="00D25378"/>
    <w:rsid w:val="00D4311C"/>
    <w:rsid w:val="00D54EFF"/>
    <w:rsid w:val="00D60FFC"/>
    <w:rsid w:val="00D6168D"/>
    <w:rsid w:val="00D6778C"/>
    <w:rsid w:val="00D73A7B"/>
    <w:rsid w:val="00D772CC"/>
    <w:rsid w:val="00D7747C"/>
    <w:rsid w:val="00D803D5"/>
    <w:rsid w:val="00D84E99"/>
    <w:rsid w:val="00D854B1"/>
    <w:rsid w:val="00D869A3"/>
    <w:rsid w:val="00D87EB0"/>
    <w:rsid w:val="00D939DB"/>
    <w:rsid w:val="00D95258"/>
    <w:rsid w:val="00D96CA4"/>
    <w:rsid w:val="00D97492"/>
    <w:rsid w:val="00DA5C19"/>
    <w:rsid w:val="00DC0735"/>
    <w:rsid w:val="00DD5065"/>
    <w:rsid w:val="00DE162C"/>
    <w:rsid w:val="00DE1677"/>
    <w:rsid w:val="00DE3B67"/>
    <w:rsid w:val="00DF0336"/>
    <w:rsid w:val="00DF4653"/>
    <w:rsid w:val="00E0077F"/>
    <w:rsid w:val="00E077E6"/>
    <w:rsid w:val="00E1022D"/>
    <w:rsid w:val="00E10DF0"/>
    <w:rsid w:val="00E1434A"/>
    <w:rsid w:val="00E16472"/>
    <w:rsid w:val="00E2494D"/>
    <w:rsid w:val="00E26410"/>
    <w:rsid w:val="00E3318D"/>
    <w:rsid w:val="00E36E98"/>
    <w:rsid w:val="00E404BB"/>
    <w:rsid w:val="00E43DAD"/>
    <w:rsid w:val="00E44962"/>
    <w:rsid w:val="00E47743"/>
    <w:rsid w:val="00E50BA7"/>
    <w:rsid w:val="00E53E80"/>
    <w:rsid w:val="00E559DE"/>
    <w:rsid w:val="00E644D7"/>
    <w:rsid w:val="00E75808"/>
    <w:rsid w:val="00E77A14"/>
    <w:rsid w:val="00E80336"/>
    <w:rsid w:val="00E82B22"/>
    <w:rsid w:val="00E82BE0"/>
    <w:rsid w:val="00E843AC"/>
    <w:rsid w:val="00E97AA0"/>
    <w:rsid w:val="00EA756F"/>
    <w:rsid w:val="00EB382C"/>
    <w:rsid w:val="00EB4AA0"/>
    <w:rsid w:val="00EC1BC2"/>
    <w:rsid w:val="00EC2CB1"/>
    <w:rsid w:val="00EC78B0"/>
    <w:rsid w:val="00ED4C0A"/>
    <w:rsid w:val="00ED5795"/>
    <w:rsid w:val="00EE62A5"/>
    <w:rsid w:val="00EE6BE8"/>
    <w:rsid w:val="00EE75C4"/>
    <w:rsid w:val="00EF142D"/>
    <w:rsid w:val="00EF5960"/>
    <w:rsid w:val="00F0079B"/>
    <w:rsid w:val="00F01802"/>
    <w:rsid w:val="00F11ADB"/>
    <w:rsid w:val="00F13ADE"/>
    <w:rsid w:val="00F169F2"/>
    <w:rsid w:val="00F2606F"/>
    <w:rsid w:val="00F27837"/>
    <w:rsid w:val="00F3244E"/>
    <w:rsid w:val="00F332D7"/>
    <w:rsid w:val="00F41745"/>
    <w:rsid w:val="00F43D0F"/>
    <w:rsid w:val="00F4415C"/>
    <w:rsid w:val="00F51900"/>
    <w:rsid w:val="00F60DD6"/>
    <w:rsid w:val="00F65DCD"/>
    <w:rsid w:val="00F71017"/>
    <w:rsid w:val="00F71B32"/>
    <w:rsid w:val="00F71CB4"/>
    <w:rsid w:val="00F76096"/>
    <w:rsid w:val="00F83050"/>
    <w:rsid w:val="00F87B26"/>
    <w:rsid w:val="00FA3F90"/>
    <w:rsid w:val="00FA6E8F"/>
    <w:rsid w:val="00FB39C7"/>
    <w:rsid w:val="00FB6588"/>
    <w:rsid w:val="00FC70A7"/>
    <w:rsid w:val="00FD2DD0"/>
    <w:rsid w:val="00FD4375"/>
    <w:rsid w:val="00FD5E2D"/>
    <w:rsid w:val="00FE1CFA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3F1B5"/>
  <w15:chartTrackingRefBased/>
  <w15:docId w15:val="{1C80B4DB-D83F-406C-A6E7-FD02A4F0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DF0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670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%20CHANPIL\Desktop\&#26085;&#26412;&#27665;&#20439;homepage1.1\6syou\syourei.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syourei.word.dot</Template>
  <TotalTime>8</TotalTime>
  <Pages>1</Pages>
  <Words>50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　　　　　　　　　　　　　　　　　　　　　　　　　年　　　月　　　日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PARK CHANPIL</dc:creator>
  <cp:keywords/>
  <cp:lastModifiedBy>弘隆 佐藤</cp:lastModifiedBy>
  <cp:revision>4</cp:revision>
  <cp:lastPrinted>2020-01-15T12:29:00Z</cp:lastPrinted>
  <dcterms:created xsi:type="dcterms:W3CDTF">2016-05-31T00:19:00Z</dcterms:created>
  <dcterms:modified xsi:type="dcterms:W3CDTF">2023-12-15T03:41:00Z</dcterms:modified>
</cp:coreProperties>
</file>